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7199" w14:textId="5910D790" w:rsidR="00965576" w:rsidRDefault="00965576" w:rsidP="00965576">
      <w:pPr>
        <w:pStyle w:val="Heading3"/>
      </w:pPr>
      <w:r>
        <w:rPr>
          <w:b w:val="0"/>
          <w:noProof/>
          <w:sz w:val="16"/>
        </w:rPr>
        <w:drawing>
          <wp:inline distT="0" distB="0" distL="0" distR="0" wp14:anchorId="2DA0102D" wp14:editId="7099554D">
            <wp:extent cx="523875" cy="523875"/>
            <wp:effectExtent l="19050" t="0" r="9525" b="0"/>
            <wp:docPr id="6" name="Εικόνα 6" descr="Εικόνα που περιέχει μεταλλικά σκεύη, αλυσ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μεταλλικά σκεύη, αλυσίδ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08A07" w14:textId="437F8D1D" w:rsidR="006564C4" w:rsidRDefault="006564C4">
      <w:pPr>
        <w:pStyle w:val="Heading3"/>
      </w:pPr>
      <w:r>
        <w:t>ΥΠΕΥΘΥΝΗ ΔΗΛΩΣΗ</w:t>
      </w:r>
    </w:p>
    <w:p w14:paraId="62CC03CF" w14:textId="77777777" w:rsidR="006564C4" w:rsidRDefault="006564C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7BB112A" w14:textId="77777777" w:rsidR="006564C4" w:rsidRDefault="006564C4">
      <w:pPr>
        <w:pStyle w:val="Header"/>
        <w:tabs>
          <w:tab w:val="clear" w:pos="4153"/>
          <w:tab w:val="clear" w:pos="8306"/>
        </w:tabs>
      </w:pPr>
    </w:p>
    <w:p w14:paraId="6E8E407C" w14:textId="77777777" w:rsidR="006564C4" w:rsidRDefault="006564C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24CD925" w14:textId="77777777" w:rsidR="006564C4" w:rsidRDefault="00A6112A" w:rsidP="00925B8F">
      <w:pPr>
        <w:pStyle w:val="BodyText"/>
        <w:jc w:val="left"/>
        <w:rPr>
          <w:sz w:val="20"/>
        </w:rPr>
      </w:pPr>
      <w:r w:rsidRPr="00F5524B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432"/>
        <w:gridCol w:w="648"/>
        <w:gridCol w:w="720"/>
        <w:gridCol w:w="540"/>
        <w:gridCol w:w="540"/>
        <w:gridCol w:w="1291"/>
        <w:gridCol w:w="6"/>
      </w:tblGrid>
      <w:tr w:rsidR="006564C4" w:rsidRPr="00A31FBC" w14:paraId="25CE1A49" w14:textId="77777777" w:rsidTr="0095107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39334346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ΠΡΟΣ</w:t>
            </w:r>
            <w:r w:rsidRPr="00A31FB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A31F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14:paraId="7EA89E4E" w14:textId="70D9AF74" w:rsidR="006564C4" w:rsidRPr="0095107B" w:rsidRDefault="0095107B" w:rsidP="00770B85">
            <w:pPr>
              <w:spacing w:before="240"/>
              <w:ind w:right="-687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770B85">
              <w:rPr>
                <w:rFonts w:ascii="Arial" w:hAnsi="Arial" w:cs="Arial"/>
                <w:b/>
              </w:rPr>
              <w:t>4</w:t>
            </w:r>
            <w:r w:rsidR="00D7616C" w:rsidRPr="0095107B">
              <w:rPr>
                <w:rFonts w:ascii="Arial" w:hAnsi="Arial" w:cs="Arial"/>
                <w:b/>
                <w:vertAlign w:val="superscript"/>
              </w:rPr>
              <w:t>ο</w:t>
            </w:r>
            <w:r w:rsidR="00A84507" w:rsidRPr="0095107B">
              <w:rPr>
                <w:rFonts w:ascii="Arial" w:hAnsi="Arial" w:cs="Arial"/>
                <w:b/>
              </w:rPr>
              <w:t xml:space="preserve"> Γυμνάσιο </w:t>
            </w:r>
            <w:r w:rsidR="00D7616C" w:rsidRPr="0095107B">
              <w:rPr>
                <w:rFonts w:ascii="Arial" w:hAnsi="Arial" w:cs="Arial"/>
                <w:b/>
              </w:rPr>
              <w:t xml:space="preserve"> Ξάνθης</w:t>
            </w:r>
          </w:p>
        </w:tc>
      </w:tr>
      <w:tr w:rsidR="006564C4" w:rsidRPr="00A31FBC" w14:paraId="3C1A1374" w14:textId="77777777" w:rsidTr="00A31FB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ED33769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3801AFA1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14:paraId="33BB9053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D9C9C04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:rsidRPr="00A31FBC" w14:paraId="30D9F007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F69265A" w14:textId="1F23A334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920" w:type="dxa"/>
            <w:gridSpan w:val="10"/>
            <w:vAlign w:val="center"/>
          </w:tcPr>
          <w:p w14:paraId="0FF1230A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52F56E2A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DA1BA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14:paraId="5162B638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6B44F12E" w14:textId="77777777" w:rsidTr="00A31FB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C9029B6" w14:textId="3538BA3D" w:rsidR="006564C4" w:rsidRPr="00A31FBC" w:rsidRDefault="006564C4" w:rsidP="00A31FB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A31FB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A31F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10"/>
            <w:vAlign w:val="center"/>
          </w:tcPr>
          <w:p w14:paraId="319CE689" w14:textId="77777777" w:rsidR="006564C4" w:rsidRPr="00A31FBC" w:rsidRDefault="006564C4" w:rsidP="00A31FB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5C913DC6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2A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A23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3A80AF71" w14:textId="77777777" w:rsidTr="00995FC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FBC5B2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  <w:vAlign w:val="center"/>
          </w:tcPr>
          <w:p w14:paraId="37DC25AA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9DC918" w14:textId="437ACE21" w:rsidR="006564C4" w:rsidRPr="00A31FBC" w:rsidRDefault="000C2E5D" w:rsidP="00A31F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5FCD">
              <w:rPr>
                <w:rFonts w:ascii="Arial" w:hAnsi="Arial" w:cs="Arial"/>
                <w:sz w:val="18"/>
                <w:szCs w:val="18"/>
              </w:rPr>
              <w:t>Τηλέφωνο</w:t>
            </w:r>
            <w:r w:rsidR="003D4091" w:rsidRPr="00A3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9" w:type="dxa"/>
            <w:gridSpan w:val="5"/>
            <w:vAlign w:val="center"/>
          </w:tcPr>
          <w:p w14:paraId="27386B7F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15FDB787" w14:textId="77777777" w:rsidTr="00A31FBC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5D766C0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638DD8BF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C1011C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2E547454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FF763B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7B67ACB7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359EF47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14:paraId="3C3D47F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E5D" w:rsidRPr="00A31FBC" w14:paraId="6505D781" w14:textId="77777777" w:rsidTr="00A31FBC">
        <w:trPr>
          <w:cantSplit/>
          <w:trHeight w:val="405"/>
        </w:trPr>
        <w:tc>
          <w:tcPr>
            <w:tcW w:w="2355" w:type="dxa"/>
            <w:gridSpan w:val="3"/>
            <w:vAlign w:val="center"/>
          </w:tcPr>
          <w:p w14:paraId="41767AC1" w14:textId="70BE9BAE" w:rsidR="000C2E5D" w:rsidRPr="00A31FBC" w:rsidRDefault="000C2E5D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Email</w:t>
            </w:r>
            <w:r w:rsidRPr="00A31FB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A3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2"/>
            <w:vAlign w:val="center"/>
          </w:tcPr>
          <w:p w14:paraId="16195606" w14:textId="2A351A51" w:rsidR="000C2E5D" w:rsidRPr="00A31FBC" w:rsidRDefault="000C2E5D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BEF74A" w14:textId="77777777" w:rsidR="00925B8F" w:rsidRDefault="00925B8F" w:rsidP="00925B8F">
      <w:pPr>
        <w:ind w:right="124"/>
        <w:rPr>
          <w:rFonts w:ascii="Arial" w:hAnsi="Arial" w:cs="Arial"/>
          <w:sz w:val="18"/>
        </w:rPr>
      </w:pPr>
    </w:p>
    <w:p w14:paraId="0521A61B" w14:textId="77777777" w:rsidR="00925B8F" w:rsidRPr="007D0C7C" w:rsidRDefault="00925B8F" w:rsidP="00925B8F">
      <w:pPr>
        <w:ind w:right="124"/>
        <w:rPr>
          <w:sz w:val="20"/>
          <w:szCs w:val="20"/>
        </w:rPr>
      </w:pPr>
      <w:r w:rsidRPr="007D0C7C">
        <w:rPr>
          <w:sz w:val="20"/>
          <w:szCs w:val="20"/>
        </w:rPr>
        <w:t xml:space="preserve">Με ατομική μου ευθύνη και γνωρίζοντας τις κυρώσεις </w:t>
      </w:r>
      <w:r w:rsidRPr="007D0C7C">
        <w:rPr>
          <w:sz w:val="20"/>
          <w:szCs w:val="20"/>
          <w:vertAlign w:val="superscript"/>
        </w:rPr>
        <w:t>(3)</w:t>
      </w:r>
      <w:r w:rsidRPr="007D0C7C">
        <w:rPr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14:paraId="76EE1393" w14:textId="77777777" w:rsidR="00925B8F" w:rsidRPr="007D0C7C" w:rsidRDefault="00925B8F" w:rsidP="00925B8F">
      <w:pPr>
        <w:autoSpaceDE w:val="0"/>
        <w:autoSpaceDN w:val="0"/>
        <w:adjustRightInd w:val="0"/>
        <w:rPr>
          <w:sz w:val="20"/>
          <w:szCs w:val="20"/>
        </w:rPr>
      </w:pPr>
    </w:p>
    <w:p w14:paraId="2671F054" w14:textId="7524AE43" w:rsidR="00925B8F" w:rsidRPr="00965576" w:rsidRDefault="00925B8F" w:rsidP="00A31FB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65576">
        <w:rPr>
          <w:b/>
          <w:sz w:val="22"/>
          <w:szCs w:val="22"/>
        </w:rPr>
        <w:t>α) Ασκώ νόμιμα την κηδεμονία του/της μαθητή/τρ</w:t>
      </w:r>
      <w:r w:rsidR="007D0C7C" w:rsidRPr="00965576">
        <w:rPr>
          <w:b/>
          <w:sz w:val="22"/>
          <w:szCs w:val="22"/>
        </w:rPr>
        <w:t xml:space="preserve">ιας </w:t>
      </w:r>
      <w:r w:rsidR="009D08F5">
        <w:rPr>
          <w:b/>
          <w:sz w:val="22"/>
          <w:szCs w:val="22"/>
        </w:rPr>
        <w:t>…………………………………………………………..…………………</w:t>
      </w:r>
      <w:r w:rsidR="005455A7">
        <w:rPr>
          <w:b/>
          <w:sz w:val="22"/>
          <w:szCs w:val="22"/>
        </w:rPr>
        <w:t>………….</w:t>
      </w:r>
      <w:r w:rsidR="009D08F5">
        <w:rPr>
          <w:b/>
          <w:sz w:val="22"/>
          <w:szCs w:val="22"/>
        </w:rPr>
        <w:t xml:space="preserve">….. </w:t>
      </w:r>
      <w:r w:rsidR="00995FCD" w:rsidRPr="00965576">
        <w:rPr>
          <w:b/>
          <w:sz w:val="22"/>
          <w:szCs w:val="22"/>
        </w:rPr>
        <w:t>της ………………. τάξης.</w:t>
      </w:r>
    </w:p>
    <w:p w14:paraId="7C1D9F27" w14:textId="1B3E3EC0" w:rsidR="00925B8F" w:rsidRPr="00965576" w:rsidRDefault="00925B8F" w:rsidP="00A31FB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65576">
        <w:rPr>
          <w:b/>
          <w:sz w:val="22"/>
          <w:szCs w:val="22"/>
        </w:rPr>
        <w:t xml:space="preserve">β) Αποδέχομαι την ενημέρωση για ζητήματα της πορείας φοίτησής του/της τηλεφωνικά ή με </w:t>
      </w:r>
      <w:r w:rsidRPr="00965576">
        <w:rPr>
          <w:b/>
          <w:sz w:val="22"/>
          <w:szCs w:val="22"/>
          <w:lang w:val="en-US"/>
        </w:rPr>
        <w:t>SMS</w:t>
      </w:r>
      <w:r w:rsidRPr="00965576">
        <w:rPr>
          <w:b/>
          <w:sz w:val="22"/>
          <w:szCs w:val="22"/>
        </w:rPr>
        <w:t xml:space="preserve"> </w:t>
      </w:r>
      <w:r w:rsidR="000C2E5D" w:rsidRPr="00965576">
        <w:rPr>
          <w:b/>
          <w:sz w:val="22"/>
          <w:szCs w:val="22"/>
        </w:rPr>
        <w:t xml:space="preserve">στους </w:t>
      </w:r>
      <w:r w:rsidRPr="00965576">
        <w:rPr>
          <w:b/>
          <w:sz w:val="22"/>
          <w:szCs w:val="22"/>
        </w:rPr>
        <w:t>αριθμ</w:t>
      </w:r>
      <w:r w:rsidR="000C2E5D" w:rsidRPr="00965576">
        <w:rPr>
          <w:b/>
          <w:sz w:val="22"/>
          <w:szCs w:val="22"/>
        </w:rPr>
        <w:t>ούς</w:t>
      </w:r>
      <w:r w:rsidRPr="00965576">
        <w:rPr>
          <w:b/>
          <w:sz w:val="22"/>
          <w:szCs w:val="22"/>
        </w:rPr>
        <w:t xml:space="preserve"> κινητού </w:t>
      </w:r>
      <w:r w:rsidR="000C2E5D" w:rsidRPr="00965576">
        <w:rPr>
          <w:b/>
          <w:sz w:val="22"/>
          <w:szCs w:val="22"/>
        </w:rPr>
        <w:t xml:space="preserve">τηλεφώνου </w:t>
      </w:r>
      <w:r w:rsidRPr="00965576">
        <w:rPr>
          <w:b/>
          <w:sz w:val="22"/>
          <w:szCs w:val="22"/>
        </w:rPr>
        <w:t xml:space="preserve">καθώς και </w:t>
      </w:r>
      <w:r w:rsidR="00A31FBC" w:rsidRPr="00965576">
        <w:rPr>
          <w:b/>
          <w:sz w:val="22"/>
          <w:szCs w:val="22"/>
        </w:rPr>
        <w:t xml:space="preserve">μέσω </w:t>
      </w:r>
      <w:r w:rsidRPr="00965576">
        <w:rPr>
          <w:b/>
          <w:sz w:val="22"/>
          <w:szCs w:val="22"/>
        </w:rPr>
        <w:t>ηλεκτρονικών μηνυμάτων στ</w:t>
      </w:r>
      <w:r w:rsidR="000C2E5D" w:rsidRPr="00965576">
        <w:rPr>
          <w:b/>
          <w:sz w:val="22"/>
          <w:szCs w:val="22"/>
        </w:rPr>
        <w:t>ις</w:t>
      </w:r>
      <w:r w:rsidRPr="00965576">
        <w:rPr>
          <w:b/>
          <w:sz w:val="22"/>
          <w:szCs w:val="22"/>
        </w:rPr>
        <w:t xml:space="preserve"> </w:t>
      </w:r>
      <w:r w:rsidR="000C2E5D" w:rsidRPr="00965576">
        <w:rPr>
          <w:b/>
          <w:sz w:val="22"/>
          <w:szCs w:val="22"/>
        </w:rPr>
        <w:t>διευθύνσεις</w:t>
      </w:r>
      <w:r w:rsidRPr="00965576">
        <w:rPr>
          <w:b/>
          <w:sz w:val="22"/>
          <w:szCs w:val="22"/>
        </w:rPr>
        <w:t xml:space="preserve"> ηλεκτρονικού ταχυδρομείου</w:t>
      </w:r>
      <w:r w:rsidR="000C2E5D" w:rsidRPr="00965576">
        <w:rPr>
          <w:b/>
          <w:sz w:val="22"/>
          <w:szCs w:val="22"/>
        </w:rPr>
        <w:t xml:space="preserve"> που έχω δηλώσει παρακάτω.</w:t>
      </w:r>
    </w:p>
    <w:p w14:paraId="176F96CD" w14:textId="3DFA0046" w:rsidR="00925B8F" w:rsidRPr="00965576" w:rsidRDefault="00925B8F" w:rsidP="00A31FBC">
      <w:pPr>
        <w:pStyle w:val="BodyTextIndent"/>
        <w:spacing w:line="360" w:lineRule="auto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>γ)</w:t>
      </w:r>
      <w:r w:rsidR="005455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>Επιτρέπω  την ανάρτηση/ δημοσίευση φωτογραφιών του παιδιού μου</w:t>
      </w:r>
      <w:r w:rsidRPr="00965576">
        <w:rPr>
          <w:rFonts w:ascii="Times New Roman" w:hAnsi="Times New Roman" w:cs="Times New Roman"/>
          <w:bCs/>
          <w:sz w:val="22"/>
          <w:szCs w:val="22"/>
        </w:rPr>
        <w:t>:</w:t>
      </w:r>
    </w:p>
    <w:p w14:paraId="2EF90539" w14:textId="77777777" w:rsidR="00925B8F" w:rsidRPr="00965576" w:rsidRDefault="00925B8F" w:rsidP="00A31FBC">
      <w:pPr>
        <w:pStyle w:val="BodyTextIndent"/>
        <w:spacing w:line="360" w:lineRule="auto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</w:p>
    <w:p w14:paraId="224A31E0" w14:textId="77777777" w:rsidR="00925B8F" w:rsidRPr="00965576" w:rsidRDefault="00925B8F" w:rsidP="00A31FBC">
      <w:pPr>
        <w:pStyle w:val="BodyTextIndent"/>
        <w:numPr>
          <w:ilvl w:val="0"/>
          <w:numId w:val="16"/>
        </w:numPr>
        <w:spacing w:line="360" w:lineRule="auto"/>
        <w:ind w:right="48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σε έντυπο ή ψηφιακό υλικό του σχολείου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(π.χ. σε λεύκωμα στο τέλος της χρονιάς, στην “εφημερίδα της τάξης” ή σε </w:t>
      </w:r>
      <w:r w:rsidRPr="00965576">
        <w:rPr>
          <w:rFonts w:ascii="Times New Roman" w:hAnsi="Times New Roman" w:cs="Times New Roman"/>
          <w:bCs/>
          <w:i/>
          <w:sz w:val="22"/>
          <w:szCs w:val="22"/>
          <w:lang w:val="en-US"/>
        </w:rPr>
        <w:t>CD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με φωτογραφίες από δραστηριότητες που γίνονται στην τάξη)               </w:t>
      </w:r>
    </w:p>
    <w:p w14:paraId="136833DF" w14:textId="7AB48A8C" w:rsidR="00925B8F" w:rsidRPr="00965576" w:rsidRDefault="00925B8F" w:rsidP="00A31FBC">
      <w:pPr>
        <w:pStyle w:val="BodyTextIndent"/>
        <w:spacing w:line="360" w:lineRule="auto"/>
        <w:ind w:left="720" w:right="482" w:firstLine="720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ΝΑΙ                        ΟΧΙ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>(και επιθυμώ να καλύπτεται το πρό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>σωπο του παιδιού μου)</w:t>
      </w:r>
    </w:p>
    <w:p w14:paraId="1F9AAF28" w14:textId="77777777" w:rsidR="007D0C7C" w:rsidRPr="00965576" w:rsidRDefault="00925B8F" w:rsidP="00A31FBC">
      <w:pPr>
        <w:pStyle w:val="BodyTextIndent"/>
        <w:numPr>
          <w:ilvl w:val="0"/>
          <w:numId w:val="16"/>
        </w:numPr>
        <w:spacing w:line="360" w:lineRule="auto"/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>στον τύπο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(π.χ. αν γίνει κάποια καταχώρηση σε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τοπική εφημερίδα).            </w:t>
      </w:r>
    </w:p>
    <w:p w14:paraId="0C3E4D67" w14:textId="2D385D2F" w:rsidR="00925B8F" w:rsidRPr="00965576" w:rsidRDefault="007D0C7C" w:rsidP="00A31FBC">
      <w:pPr>
        <w:pStyle w:val="BodyTextIndent"/>
        <w:spacing w:line="360" w:lineRule="auto"/>
        <w:ind w:left="720"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          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25B8F"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ΝΑΙ                    </w:t>
      </w:r>
      <w:r w:rsidR="00A31FBC"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ΟΧΙ </w:t>
      </w:r>
      <w:r w:rsidR="00925B8F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(και επιθυμώ να καλύπτεται το πρ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>όσωπο του παιδιού μου)</w:t>
      </w:r>
    </w:p>
    <w:p w14:paraId="4D2C20EA" w14:textId="665B93E9" w:rsidR="00925B8F" w:rsidRPr="00965576" w:rsidRDefault="00925B8F" w:rsidP="00A31FBC">
      <w:pPr>
        <w:pStyle w:val="BodyTextIndent"/>
        <w:numPr>
          <w:ilvl w:val="0"/>
          <w:numId w:val="16"/>
        </w:numPr>
        <w:spacing w:line="360" w:lineRule="auto"/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>στην ιστοσελίδα του σχολείου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(ομαδικών φωτογραφιών ή βίντεο) με σκοπό την προβολή των δρα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στηριοτήτων του σχολείου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, με την προϋπόθεση ότι δεν θίγονται προσωπικά δεδομένα, όπως π.χ. το όνομα, η διεύθυνση της οικίας, το τηλέφωνο επικοινωνίας κ.α.      </w:t>
      </w:r>
    </w:p>
    <w:p w14:paraId="30F78933" w14:textId="5C4C6B12" w:rsidR="007D0C7C" w:rsidRPr="00965576" w:rsidRDefault="00925B8F" w:rsidP="00A31FBC">
      <w:pPr>
        <w:pStyle w:val="BodyTextIndent"/>
        <w:spacing w:after="240" w:line="360" w:lineRule="auto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>ΝΑΙ       ΟΧΙ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(και επιθυμώ να καλύπτεται το π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>ρόσωπο του παιδιού μου)</w:t>
      </w:r>
    </w:p>
    <w:p w14:paraId="23573B5A" w14:textId="61258000" w:rsidR="00925B8F" w:rsidRPr="00965576" w:rsidRDefault="00925B8F" w:rsidP="00A31FBC">
      <w:pPr>
        <w:pStyle w:val="BodyTextIndent"/>
        <w:spacing w:line="360" w:lineRule="auto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δ) </w:t>
      </w:r>
      <w:r w:rsidR="00A31FBC" w:rsidRPr="00965576">
        <w:rPr>
          <w:rFonts w:ascii="Times New Roman" w:hAnsi="Times New Roman" w:cs="Times New Roman"/>
          <w:b/>
          <w:bCs/>
          <w:sz w:val="22"/>
          <w:szCs w:val="22"/>
        </w:rPr>
        <w:t>Ε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πιτρέπω να δοθεί το </w:t>
      </w:r>
      <w:r w:rsidRPr="00965576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 μου στο σύλλογο Γονέων και Κηδεμόνων για ενημέρωση.</w:t>
      </w:r>
      <w:r w:rsidRPr="00965576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>ΝΑΙ       ΟΧΙ</w:t>
      </w:r>
      <w:r w:rsidRPr="00965576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14:paraId="2586AE81" w14:textId="0D2C5201" w:rsidR="00A31FBC" w:rsidRPr="00965576" w:rsidRDefault="00A31FBC" w:rsidP="00A31FBC">
      <w:pPr>
        <w:pStyle w:val="BodyTextIndent"/>
        <w:spacing w:line="360" w:lineRule="auto"/>
        <w:ind w:left="0" w:right="484"/>
        <w:rPr>
          <w:rFonts w:ascii="Times New Roman" w:hAnsi="Times New Roman" w:cs="Times New Roman"/>
          <w:b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ε) Τα στοιχεία διεύθυνσης και επικοινωνίας που δηλώνω </w:t>
      </w:r>
      <w:r w:rsidR="00965576" w:rsidRPr="00965576">
        <w:rPr>
          <w:rFonts w:ascii="Times New Roman" w:hAnsi="Times New Roman" w:cs="Times New Roman"/>
          <w:b/>
          <w:bCs/>
          <w:sz w:val="22"/>
          <w:szCs w:val="22"/>
        </w:rPr>
        <w:t>στην επόμενη σελίδα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 είναι έγκυρα και για οποιαδήποτε αλλαγή τους θα ενημερώσω άμεσα το σχολείο.</w:t>
      </w:r>
    </w:p>
    <w:p w14:paraId="648CACA8" w14:textId="6246488E" w:rsidR="006564C4" w:rsidRDefault="006564C4">
      <w:pPr>
        <w:rPr>
          <w:sz w:val="16"/>
        </w:rPr>
      </w:pPr>
    </w:p>
    <w:p w14:paraId="3D5A538A" w14:textId="4D43BACF" w:rsidR="00A31FBC" w:rsidRDefault="00A31FBC">
      <w:pPr>
        <w:rPr>
          <w:sz w:val="16"/>
        </w:rPr>
      </w:pPr>
    </w:p>
    <w:p w14:paraId="4FEC5B14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lastRenderedPageBreak/>
        <w:t>Στοιχεία μαθητή/τριας: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1559"/>
        <w:gridCol w:w="3686"/>
      </w:tblGrid>
      <w:tr w:rsidR="004C2951" w:rsidRPr="004C2951" w14:paraId="3C4C5E8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396EFF4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402" w:type="dxa"/>
            <w:vAlign w:val="bottom"/>
          </w:tcPr>
          <w:p w14:paraId="72435D84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59" w:type="dxa"/>
            <w:vAlign w:val="bottom"/>
          </w:tcPr>
          <w:p w14:paraId="1D67894A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686" w:type="dxa"/>
            <w:vAlign w:val="bottom"/>
          </w:tcPr>
          <w:p w14:paraId="280AAAEF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61F60112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58D23FD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Τάξη*</w:t>
            </w:r>
          </w:p>
        </w:tc>
        <w:tc>
          <w:tcPr>
            <w:tcW w:w="3402" w:type="dxa"/>
            <w:vAlign w:val="bottom"/>
          </w:tcPr>
          <w:p w14:paraId="14E93305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59" w:type="dxa"/>
            <w:vAlign w:val="bottom"/>
          </w:tcPr>
          <w:p w14:paraId="5156F499" w14:textId="77777777" w:rsidR="004C2951" w:rsidRPr="004C2951" w:rsidRDefault="004C2951" w:rsidP="00691F8D">
            <w:pPr>
              <w:rPr>
                <w:b/>
                <w:bCs/>
              </w:rPr>
            </w:pPr>
          </w:p>
        </w:tc>
        <w:tc>
          <w:tcPr>
            <w:tcW w:w="3686" w:type="dxa"/>
            <w:vAlign w:val="bottom"/>
          </w:tcPr>
          <w:p w14:paraId="0FF26AC0" w14:textId="77777777" w:rsidR="004C2951" w:rsidRPr="004C2951" w:rsidRDefault="004C2951" w:rsidP="00691F8D"/>
        </w:tc>
      </w:tr>
    </w:tbl>
    <w:p w14:paraId="7AE9CA53" w14:textId="77777777" w:rsidR="004C2951" w:rsidRPr="004C2951" w:rsidRDefault="004C2951" w:rsidP="004C2951">
      <w:pPr>
        <w:rPr>
          <w:b/>
          <w:bCs/>
          <w:sz w:val="22"/>
          <w:szCs w:val="22"/>
        </w:rPr>
      </w:pPr>
    </w:p>
    <w:p w14:paraId="3593E7A8" w14:textId="2242E221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Διεύθυνση κατοικίας μαθητή/τριας: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94"/>
        <w:gridCol w:w="1572"/>
        <w:gridCol w:w="3681"/>
      </w:tblGrid>
      <w:tr w:rsidR="004C2951" w:rsidRPr="004C2951" w14:paraId="566C3CF5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62AE2E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394" w:type="dxa"/>
            <w:vAlign w:val="bottom"/>
          </w:tcPr>
          <w:p w14:paraId="364EE38D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72" w:type="dxa"/>
            <w:vAlign w:val="bottom"/>
          </w:tcPr>
          <w:p w14:paraId="0B7C5DD6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681" w:type="dxa"/>
            <w:vAlign w:val="bottom"/>
          </w:tcPr>
          <w:p w14:paraId="3D288467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1FD0177C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116B5F2B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394" w:type="dxa"/>
            <w:vAlign w:val="bottom"/>
          </w:tcPr>
          <w:p w14:paraId="5F2EB82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72" w:type="dxa"/>
            <w:vAlign w:val="bottom"/>
          </w:tcPr>
          <w:p w14:paraId="1E5ABD15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681" w:type="dxa"/>
            <w:vAlign w:val="bottom"/>
          </w:tcPr>
          <w:p w14:paraId="1A14821B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</w:tbl>
    <w:p w14:paraId="0D21A314" w14:textId="77777777" w:rsidR="004C2951" w:rsidRPr="004C2951" w:rsidRDefault="004C2951" w:rsidP="004C2951">
      <w:pPr>
        <w:rPr>
          <w:sz w:val="22"/>
          <w:szCs w:val="22"/>
        </w:rPr>
      </w:pPr>
    </w:p>
    <w:p w14:paraId="5E79DE20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Στοιχεία 1ου κηδεμόνα: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571"/>
        <w:gridCol w:w="1551"/>
        <w:gridCol w:w="3503"/>
      </w:tblGrid>
      <w:tr w:rsidR="004C2951" w:rsidRPr="004C2951" w14:paraId="7D90ACE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44B63B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Σχέση*</w:t>
            </w:r>
          </w:p>
        </w:tc>
        <w:tc>
          <w:tcPr>
            <w:tcW w:w="8647" w:type="dxa"/>
            <w:gridSpan w:val="3"/>
            <w:vAlign w:val="bottom"/>
          </w:tcPr>
          <w:p w14:paraId="5B3E3C00" w14:textId="77777777" w:rsidR="004C2951" w:rsidRPr="004C2951" w:rsidRDefault="004C2951" w:rsidP="00691F8D">
            <w:r w:rsidRPr="004C2951">
              <w:t>Πατέρας   /  Μητέρα   /  Άλλο …………………………………………….</w:t>
            </w:r>
          </w:p>
        </w:tc>
      </w:tr>
      <w:tr w:rsidR="004C2951" w:rsidRPr="004C2951" w14:paraId="3ABDF24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32452E9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685" w:type="dxa"/>
            <w:vAlign w:val="bottom"/>
          </w:tcPr>
          <w:p w14:paraId="231A5F6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5CAE3DC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261" w:type="dxa"/>
            <w:vAlign w:val="bottom"/>
          </w:tcPr>
          <w:p w14:paraId="139448E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37E51399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240378C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685" w:type="dxa"/>
            <w:vAlign w:val="bottom"/>
          </w:tcPr>
          <w:p w14:paraId="343C9FD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4CBD9A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261" w:type="dxa"/>
            <w:vAlign w:val="bottom"/>
          </w:tcPr>
          <w:p w14:paraId="6B690B5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1AB87A69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A2DAC5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685" w:type="dxa"/>
            <w:vAlign w:val="bottom"/>
          </w:tcPr>
          <w:p w14:paraId="7538BA86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C58A6BC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261" w:type="dxa"/>
            <w:vAlign w:val="bottom"/>
          </w:tcPr>
          <w:p w14:paraId="10013E1C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5455A7" w14:paraId="10AB0242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323CD780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</w:rPr>
              <w:t>Κιν.τηλέφωνο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85" w:type="dxa"/>
            <w:vAlign w:val="bottom"/>
          </w:tcPr>
          <w:p w14:paraId="63241CAB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7B6CBDC9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  <w:lang w:val="en-US"/>
              </w:rPr>
              <w:t>Email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261" w:type="dxa"/>
            <w:vAlign w:val="bottom"/>
          </w:tcPr>
          <w:p w14:paraId="15B9B6EB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4C2951" w:rsidRPr="004C2951" w14:paraId="1F898222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0B8249E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Τηλ.οικίας</w:t>
            </w:r>
          </w:p>
        </w:tc>
        <w:tc>
          <w:tcPr>
            <w:tcW w:w="3685" w:type="dxa"/>
            <w:vAlign w:val="bottom"/>
          </w:tcPr>
          <w:p w14:paraId="20594DE0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D0D5DF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Τηλ.εργασίας</w:t>
            </w:r>
          </w:p>
        </w:tc>
        <w:tc>
          <w:tcPr>
            <w:tcW w:w="3261" w:type="dxa"/>
            <w:vAlign w:val="bottom"/>
          </w:tcPr>
          <w:p w14:paraId="24DBCE63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72614E4C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795227D7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Άλλο τηλέφωνο</w:t>
            </w:r>
          </w:p>
        </w:tc>
        <w:tc>
          <w:tcPr>
            <w:tcW w:w="3685" w:type="dxa"/>
            <w:vAlign w:val="bottom"/>
          </w:tcPr>
          <w:p w14:paraId="5FCF6CF9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33946EB0" w14:textId="77777777" w:rsidR="004C2951" w:rsidRPr="004C2951" w:rsidRDefault="004C2951" w:rsidP="00691F8D">
            <w:pPr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Align w:val="bottom"/>
          </w:tcPr>
          <w:p w14:paraId="606734CC" w14:textId="77777777" w:rsidR="004C2951" w:rsidRPr="004C2951" w:rsidRDefault="004C2951" w:rsidP="00691F8D"/>
        </w:tc>
      </w:tr>
    </w:tbl>
    <w:p w14:paraId="1A05B1CC" w14:textId="77777777" w:rsidR="004C2951" w:rsidRPr="004C2951" w:rsidRDefault="004C2951" w:rsidP="004C2951">
      <w:pPr>
        <w:rPr>
          <w:sz w:val="22"/>
          <w:szCs w:val="22"/>
        </w:rPr>
      </w:pPr>
    </w:p>
    <w:p w14:paraId="6782A012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Στοιχεία 2ου κηδεμόνα: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571"/>
        <w:gridCol w:w="1551"/>
        <w:gridCol w:w="3503"/>
      </w:tblGrid>
      <w:tr w:rsidR="004C2951" w:rsidRPr="004C2951" w14:paraId="0989AD08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1943BEE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Σχέση*</w:t>
            </w:r>
          </w:p>
        </w:tc>
        <w:tc>
          <w:tcPr>
            <w:tcW w:w="8647" w:type="dxa"/>
            <w:gridSpan w:val="3"/>
            <w:vAlign w:val="bottom"/>
          </w:tcPr>
          <w:p w14:paraId="56FED6F7" w14:textId="77777777" w:rsidR="004C2951" w:rsidRPr="004C2951" w:rsidRDefault="004C2951" w:rsidP="00691F8D">
            <w:r w:rsidRPr="004C2951">
              <w:t>Πατέρας   /  Μητέρα   /  Άλλο …………………………………………….</w:t>
            </w:r>
          </w:p>
        </w:tc>
      </w:tr>
      <w:tr w:rsidR="004C2951" w:rsidRPr="004C2951" w14:paraId="77C190AA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1BFC395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685" w:type="dxa"/>
            <w:vAlign w:val="bottom"/>
          </w:tcPr>
          <w:p w14:paraId="34BEDD0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93254B4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261" w:type="dxa"/>
            <w:vAlign w:val="bottom"/>
          </w:tcPr>
          <w:p w14:paraId="3AE82ADF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6C5A71D8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57D7B9ED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685" w:type="dxa"/>
            <w:vAlign w:val="bottom"/>
          </w:tcPr>
          <w:p w14:paraId="0A048FCB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6C0D184A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261" w:type="dxa"/>
            <w:vAlign w:val="bottom"/>
          </w:tcPr>
          <w:p w14:paraId="4D69BBE7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0C16DD2B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4CE5F0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685" w:type="dxa"/>
            <w:vAlign w:val="bottom"/>
          </w:tcPr>
          <w:p w14:paraId="5C1FAD29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642EB24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261" w:type="dxa"/>
            <w:vAlign w:val="bottom"/>
          </w:tcPr>
          <w:p w14:paraId="1043977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5455A7" w14:paraId="28DAD6EA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42F76C9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</w:rPr>
              <w:t>Κιν.τηλέφωνο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85" w:type="dxa"/>
            <w:vAlign w:val="bottom"/>
          </w:tcPr>
          <w:p w14:paraId="0BECF7C1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CE96ED2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  <w:lang w:val="en-US"/>
              </w:rPr>
              <w:t>Email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261" w:type="dxa"/>
            <w:vAlign w:val="bottom"/>
          </w:tcPr>
          <w:p w14:paraId="424D419C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4C2951" w:rsidRPr="004C2951" w14:paraId="4F57FFEC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E738F4B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Τηλ.οικίας</w:t>
            </w:r>
          </w:p>
        </w:tc>
        <w:tc>
          <w:tcPr>
            <w:tcW w:w="3685" w:type="dxa"/>
            <w:vAlign w:val="bottom"/>
          </w:tcPr>
          <w:p w14:paraId="624D2A9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568479D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Τηλ.εργασίας</w:t>
            </w:r>
          </w:p>
        </w:tc>
        <w:tc>
          <w:tcPr>
            <w:tcW w:w="3261" w:type="dxa"/>
            <w:vAlign w:val="bottom"/>
          </w:tcPr>
          <w:p w14:paraId="4C901A9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737A5754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7E01D301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Άλλο τηλέφωνο</w:t>
            </w:r>
          </w:p>
        </w:tc>
        <w:tc>
          <w:tcPr>
            <w:tcW w:w="3685" w:type="dxa"/>
            <w:vAlign w:val="bottom"/>
          </w:tcPr>
          <w:p w14:paraId="2708B823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48CEA6A" w14:textId="77777777" w:rsidR="004C2951" w:rsidRPr="004C2951" w:rsidRDefault="004C2951" w:rsidP="00691F8D">
            <w:pPr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Align w:val="bottom"/>
          </w:tcPr>
          <w:p w14:paraId="7D0993DC" w14:textId="77777777" w:rsidR="004C2951" w:rsidRPr="004C2951" w:rsidRDefault="004C2951" w:rsidP="00691F8D"/>
        </w:tc>
      </w:tr>
    </w:tbl>
    <w:p w14:paraId="37752DD3" w14:textId="77777777" w:rsidR="004C2951" w:rsidRDefault="004C2951" w:rsidP="004C2951"/>
    <w:p w14:paraId="3A6283B2" w14:textId="77777777" w:rsidR="00A31FBC" w:rsidRDefault="00A31FBC">
      <w:pPr>
        <w:rPr>
          <w:sz w:val="16"/>
        </w:rPr>
      </w:pPr>
    </w:p>
    <w:p w14:paraId="050E2585" w14:textId="38456CD0" w:rsidR="004C2951" w:rsidRPr="003127F7" w:rsidRDefault="003127F7" w:rsidP="003127F7">
      <w:pPr>
        <w:pStyle w:val="BodyTextIndent"/>
        <w:numPr>
          <w:ilvl w:val="0"/>
          <w:numId w:val="20"/>
        </w:numPr>
        <w:ind w:right="484"/>
        <w:rPr>
          <w:rFonts w:ascii="Times New Roman" w:hAnsi="Times New Roman" w:cs="Times New Roman"/>
          <w:sz w:val="24"/>
        </w:rPr>
      </w:pPr>
      <w:r w:rsidRPr="003127F7">
        <w:rPr>
          <w:rFonts w:ascii="Times New Roman" w:hAnsi="Times New Roman" w:cs="Times New Roman"/>
          <w:b/>
          <w:bCs/>
          <w:i/>
          <w:iCs/>
          <w:sz w:val="24"/>
        </w:rPr>
        <w:t>Υποχρεωτικά στοιχεία</w:t>
      </w:r>
      <w:r w:rsidR="00925B8F" w:rsidRPr="003127F7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</w:t>
      </w:r>
      <w:r w:rsidR="00925B8F" w:rsidRPr="003127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14:paraId="3910CCE2" w14:textId="77777777" w:rsidR="004C2951" w:rsidRDefault="004C2951" w:rsidP="00925B8F">
      <w:pPr>
        <w:pStyle w:val="BodyTextIndent"/>
        <w:ind w:left="0" w:right="484"/>
        <w:rPr>
          <w:rFonts w:ascii="Times New Roman" w:hAnsi="Times New Roman" w:cs="Times New Roman"/>
          <w:sz w:val="24"/>
        </w:rPr>
      </w:pPr>
    </w:p>
    <w:p w14:paraId="03C89562" w14:textId="5A28B396" w:rsidR="006564C4" w:rsidRDefault="00925B8F" w:rsidP="003127F7">
      <w:pPr>
        <w:pStyle w:val="BodyTextIndent"/>
        <w:ind w:left="6480" w:right="484" w:firstLine="720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64C4">
        <w:rPr>
          <w:sz w:val="16"/>
        </w:rPr>
        <w:t>Ημερομηνία:</w:t>
      </w:r>
      <w:r w:rsidR="006564C4" w:rsidRPr="002E6C80">
        <w:rPr>
          <w:sz w:val="16"/>
        </w:rPr>
        <w:t xml:space="preserve"> </w:t>
      </w:r>
      <w:r w:rsidR="00D7616C">
        <w:rPr>
          <w:sz w:val="16"/>
        </w:rPr>
        <w:t>…</w:t>
      </w:r>
      <w:r w:rsidR="003127F7">
        <w:rPr>
          <w:sz w:val="16"/>
        </w:rPr>
        <w:t>………</w:t>
      </w:r>
      <w:r w:rsidR="00D7616C">
        <w:rPr>
          <w:sz w:val="16"/>
        </w:rPr>
        <w:t>……</w:t>
      </w:r>
      <w:r w:rsidR="008F2161">
        <w:rPr>
          <w:sz w:val="16"/>
        </w:rPr>
        <w:t>/</w:t>
      </w:r>
      <w:r w:rsidR="003127F7">
        <w:rPr>
          <w:sz w:val="16"/>
        </w:rPr>
        <w:t>…..…</w:t>
      </w:r>
      <w:r w:rsidR="00D7616C">
        <w:rPr>
          <w:sz w:val="16"/>
        </w:rPr>
        <w:t>..</w:t>
      </w:r>
      <w:r w:rsidR="002E6C80">
        <w:rPr>
          <w:sz w:val="16"/>
        </w:rPr>
        <w:t>/</w:t>
      </w:r>
      <w:r w:rsidR="006564C4">
        <w:rPr>
          <w:sz w:val="16"/>
        </w:rPr>
        <w:t xml:space="preserve">  20</w:t>
      </w:r>
      <w:r w:rsidR="003127F7">
        <w:rPr>
          <w:sz w:val="16"/>
        </w:rPr>
        <w:t>22</w:t>
      </w:r>
    </w:p>
    <w:p w14:paraId="411776BE" w14:textId="77777777" w:rsidR="00E61FB6" w:rsidRPr="002E6C80" w:rsidRDefault="00E61FB6" w:rsidP="00925B8F">
      <w:pPr>
        <w:pStyle w:val="BodyTextIndent"/>
        <w:ind w:left="0" w:right="484"/>
        <w:rPr>
          <w:sz w:val="16"/>
        </w:rPr>
      </w:pPr>
    </w:p>
    <w:p w14:paraId="3C331BF5" w14:textId="77777777" w:rsidR="006564C4" w:rsidRDefault="006564C4">
      <w:pPr>
        <w:pStyle w:val="BodyTextIndent"/>
        <w:ind w:left="0" w:right="484"/>
        <w:jc w:val="right"/>
        <w:rPr>
          <w:sz w:val="16"/>
        </w:rPr>
      </w:pPr>
    </w:p>
    <w:p w14:paraId="0FC4640B" w14:textId="7E8FD603" w:rsidR="006564C4" w:rsidRDefault="006564C4" w:rsidP="003127F7">
      <w:pPr>
        <w:pStyle w:val="BodyTextIndent"/>
        <w:ind w:left="6480" w:right="484" w:firstLine="720"/>
        <w:jc w:val="center"/>
        <w:rPr>
          <w:sz w:val="16"/>
        </w:rPr>
      </w:pPr>
      <w:r>
        <w:rPr>
          <w:sz w:val="16"/>
        </w:rPr>
        <w:t>Ο</w:t>
      </w:r>
      <w:r w:rsidR="00925B8F">
        <w:rPr>
          <w:sz w:val="16"/>
        </w:rPr>
        <w:t>/</w:t>
      </w:r>
      <w:r>
        <w:rPr>
          <w:sz w:val="16"/>
        </w:rPr>
        <w:t xml:space="preserve"> </w:t>
      </w:r>
      <w:r w:rsidR="00925B8F">
        <w:rPr>
          <w:sz w:val="16"/>
        </w:rPr>
        <w:t xml:space="preserve">Η </w:t>
      </w:r>
      <w:r>
        <w:rPr>
          <w:sz w:val="16"/>
        </w:rPr>
        <w:t>Δηλ</w:t>
      </w:r>
      <w:r w:rsidR="008F2161">
        <w:rPr>
          <w:sz w:val="16"/>
        </w:rPr>
        <w:t>ών</w:t>
      </w:r>
      <w:r w:rsidR="00925B8F">
        <w:rPr>
          <w:sz w:val="16"/>
        </w:rPr>
        <w:t xml:space="preserve">/ουσα </w:t>
      </w:r>
    </w:p>
    <w:p w14:paraId="6F1230EA" w14:textId="27EB7CB7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101C4E20" w14:textId="28EDECB4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4A9E8F61" w14:textId="3FEF5BD9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5CA364FA" w14:textId="0365C029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7189A99A" w14:textId="493C6870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2D7F7551" w14:textId="0DC47C18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45D96C20" w14:textId="4115E56F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000FBD0D" w14:textId="76D45A82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4BA135AC" w14:textId="0294E61F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254CF68D" w14:textId="77777777" w:rsidR="003127F7" w:rsidRDefault="003127F7" w:rsidP="003127F7">
      <w:pPr>
        <w:pStyle w:val="BodyTextIndent"/>
        <w:ind w:left="6480" w:right="484" w:firstLine="720"/>
        <w:jc w:val="center"/>
        <w:rPr>
          <w:sz w:val="16"/>
        </w:rPr>
      </w:pPr>
    </w:p>
    <w:p w14:paraId="7C3EABE5" w14:textId="77777777" w:rsidR="006564C4" w:rsidRDefault="006564C4">
      <w:pPr>
        <w:pStyle w:val="BodyTextIndent"/>
        <w:ind w:left="0"/>
        <w:jc w:val="right"/>
        <w:rPr>
          <w:sz w:val="16"/>
        </w:rPr>
      </w:pPr>
    </w:p>
    <w:p w14:paraId="0B556F59" w14:textId="77777777" w:rsidR="00323876" w:rsidRDefault="00323876" w:rsidP="00323876">
      <w:pPr>
        <w:pStyle w:val="BodyTextIndent"/>
        <w:ind w:left="0"/>
        <w:jc w:val="both"/>
        <w:rPr>
          <w:sz w:val="16"/>
        </w:rPr>
      </w:pPr>
    </w:p>
    <w:p w14:paraId="679D663F" w14:textId="77777777" w:rsidR="006564C4" w:rsidRPr="00DA3A77" w:rsidRDefault="006564C4" w:rsidP="00323876">
      <w:pPr>
        <w:pStyle w:val="BodyTextIndent"/>
        <w:ind w:left="0"/>
        <w:jc w:val="both"/>
        <w:rPr>
          <w:sz w:val="16"/>
          <w:szCs w:val="16"/>
        </w:rPr>
      </w:pPr>
      <w:r w:rsidRPr="00DA3A7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687294" w14:textId="77777777" w:rsidR="006564C4" w:rsidRPr="00DA3A77" w:rsidRDefault="006564C4">
      <w:pPr>
        <w:pStyle w:val="BodyTextIndent"/>
        <w:jc w:val="both"/>
        <w:rPr>
          <w:sz w:val="16"/>
          <w:szCs w:val="16"/>
        </w:rPr>
      </w:pPr>
      <w:r w:rsidRPr="00DA3A77">
        <w:rPr>
          <w:sz w:val="16"/>
          <w:szCs w:val="16"/>
        </w:rPr>
        <w:t xml:space="preserve">(2) Αναγράφεται ολογράφως. </w:t>
      </w:r>
    </w:p>
    <w:p w14:paraId="6E005C9F" w14:textId="77777777" w:rsidR="006564C4" w:rsidRDefault="006564C4">
      <w:pPr>
        <w:pStyle w:val="BodyTextIndent"/>
        <w:jc w:val="both"/>
        <w:rPr>
          <w:sz w:val="18"/>
        </w:rPr>
      </w:pPr>
      <w:r w:rsidRPr="00DA3A7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sz w:val="18"/>
        </w:rPr>
        <w:t>.</w:t>
      </w:r>
    </w:p>
    <w:sectPr w:rsidR="006564C4" w:rsidSect="004C2951">
      <w:headerReference w:type="default" r:id="rId8"/>
      <w:type w:val="continuous"/>
      <w:pgSz w:w="11906" w:h="16838" w:code="9"/>
      <w:pgMar w:top="426" w:right="566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F047" w14:textId="77777777" w:rsidR="000C3CC3" w:rsidRDefault="000C3CC3">
      <w:r>
        <w:separator/>
      </w:r>
    </w:p>
  </w:endnote>
  <w:endnote w:type="continuationSeparator" w:id="0">
    <w:p w14:paraId="2C204CAF" w14:textId="77777777" w:rsidR="000C3CC3" w:rsidRDefault="000C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17DD" w14:textId="77777777" w:rsidR="000C3CC3" w:rsidRDefault="000C3CC3">
      <w:r>
        <w:separator/>
      </w:r>
    </w:p>
  </w:footnote>
  <w:footnote w:type="continuationSeparator" w:id="0">
    <w:p w14:paraId="57C48B48" w14:textId="77777777" w:rsidR="000C3CC3" w:rsidRDefault="000C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F3FC" w14:textId="16C49AFD" w:rsidR="006564C4" w:rsidRDefault="006564C4" w:rsidP="00107DC1">
    <w:pPr>
      <w:pStyle w:val="Header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306E"/>
    <w:multiLevelType w:val="hybridMultilevel"/>
    <w:tmpl w:val="4F9C938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C554C"/>
    <w:multiLevelType w:val="hybridMultilevel"/>
    <w:tmpl w:val="9BA0B75E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5626A"/>
    <w:multiLevelType w:val="hybridMultilevel"/>
    <w:tmpl w:val="82F45130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ABA7605"/>
    <w:multiLevelType w:val="hybridMultilevel"/>
    <w:tmpl w:val="F94C9F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1030"/>
    <w:multiLevelType w:val="hybridMultilevel"/>
    <w:tmpl w:val="42AE9614"/>
    <w:lvl w:ilvl="0" w:tplc="21D2F2F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C0B513F"/>
    <w:multiLevelType w:val="hybridMultilevel"/>
    <w:tmpl w:val="E28A7642"/>
    <w:lvl w:ilvl="0" w:tplc="C1C2D9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167E00"/>
    <w:multiLevelType w:val="hybridMultilevel"/>
    <w:tmpl w:val="D74C3508"/>
    <w:lvl w:ilvl="0" w:tplc="965CD2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3C347F0"/>
    <w:multiLevelType w:val="hybridMultilevel"/>
    <w:tmpl w:val="707CCBD6"/>
    <w:lvl w:ilvl="0" w:tplc="5C2C6BA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360C0"/>
    <w:multiLevelType w:val="hybridMultilevel"/>
    <w:tmpl w:val="00EA89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9"/>
  </w:num>
  <w:num w:numId="12">
    <w:abstractNumId w:val="2"/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A"/>
    <w:rsid w:val="000038E2"/>
    <w:rsid w:val="000279FA"/>
    <w:rsid w:val="000C2E5D"/>
    <w:rsid w:val="000C3CC3"/>
    <w:rsid w:val="00107DC1"/>
    <w:rsid w:val="001251B0"/>
    <w:rsid w:val="001604D5"/>
    <w:rsid w:val="0018738D"/>
    <w:rsid w:val="001A67C3"/>
    <w:rsid w:val="002513B3"/>
    <w:rsid w:val="002610EE"/>
    <w:rsid w:val="00272978"/>
    <w:rsid w:val="002A4A8D"/>
    <w:rsid w:val="002B430E"/>
    <w:rsid w:val="002E6C80"/>
    <w:rsid w:val="00311F2E"/>
    <w:rsid w:val="003127F7"/>
    <w:rsid w:val="00323876"/>
    <w:rsid w:val="003354F6"/>
    <w:rsid w:val="003823EA"/>
    <w:rsid w:val="003D4091"/>
    <w:rsid w:val="00417B4C"/>
    <w:rsid w:val="00463307"/>
    <w:rsid w:val="00463414"/>
    <w:rsid w:val="004A121F"/>
    <w:rsid w:val="004C2951"/>
    <w:rsid w:val="004E4D4F"/>
    <w:rsid w:val="005455A7"/>
    <w:rsid w:val="00592578"/>
    <w:rsid w:val="006564C4"/>
    <w:rsid w:val="00667B22"/>
    <w:rsid w:val="00674D0C"/>
    <w:rsid w:val="00695D0E"/>
    <w:rsid w:val="006A46FC"/>
    <w:rsid w:val="006C1FA6"/>
    <w:rsid w:val="00770B85"/>
    <w:rsid w:val="007B277E"/>
    <w:rsid w:val="007B3CBC"/>
    <w:rsid w:val="007D0C7C"/>
    <w:rsid w:val="008373BF"/>
    <w:rsid w:val="008E037D"/>
    <w:rsid w:val="008E4B3E"/>
    <w:rsid w:val="008F2161"/>
    <w:rsid w:val="00923DA0"/>
    <w:rsid w:val="00925B8F"/>
    <w:rsid w:val="0095107B"/>
    <w:rsid w:val="00965576"/>
    <w:rsid w:val="009847CE"/>
    <w:rsid w:val="00995FCD"/>
    <w:rsid w:val="009D08F5"/>
    <w:rsid w:val="009F3338"/>
    <w:rsid w:val="009F48BD"/>
    <w:rsid w:val="00A20D2E"/>
    <w:rsid w:val="00A31FBC"/>
    <w:rsid w:val="00A6112A"/>
    <w:rsid w:val="00A722F1"/>
    <w:rsid w:val="00A84507"/>
    <w:rsid w:val="00B124E0"/>
    <w:rsid w:val="00B66698"/>
    <w:rsid w:val="00BA28C8"/>
    <w:rsid w:val="00BC3CA0"/>
    <w:rsid w:val="00BC479D"/>
    <w:rsid w:val="00C51884"/>
    <w:rsid w:val="00CA7202"/>
    <w:rsid w:val="00D27BF0"/>
    <w:rsid w:val="00D7616C"/>
    <w:rsid w:val="00DA3A77"/>
    <w:rsid w:val="00DF70EF"/>
    <w:rsid w:val="00E34A7A"/>
    <w:rsid w:val="00E36287"/>
    <w:rsid w:val="00E61FB6"/>
    <w:rsid w:val="00ED4559"/>
    <w:rsid w:val="00F511DB"/>
    <w:rsid w:val="00F5524B"/>
    <w:rsid w:val="00F66689"/>
    <w:rsid w:val="00F87603"/>
    <w:rsid w:val="00FB61DB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0B82131"/>
  <w15:docId w15:val="{B51639FC-5AF7-4810-A862-56BED2C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D0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74D0C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674D0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674D0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674D0C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674D0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74D0C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674D0C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674D0C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D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74D0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674D0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5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29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teacher-user</cp:lastModifiedBy>
  <cp:revision>2</cp:revision>
  <cp:lastPrinted>2019-06-13T06:55:00Z</cp:lastPrinted>
  <dcterms:created xsi:type="dcterms:W3CDTF">2022-06-15T16:07:00Z</dcterms:created>
  <dcterms:modified xsi:type="dcterms:W3CDTF">2022-06-15T16:07:00Z</dcterms:modified>
</cp:coreProperties>
</file>